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D8" w:rsidRDefault="00E476E8" w:rsidP="00B139D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1068705</wp:posOffset>
                </wp:positionV>
                <wp:extent cx="0" cy="7047230"/>
                <wp:effectExtent l="5715" t="10160" r="1333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72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0FA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2EQ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BB1DE4" wp14:editId="607699F4">
                <wp:simplePos x="0" y="0"/>
                <wp:positionH relativeFrom="column">
                  <wp:posOffset>1299210</wp:posOffset>
                </wp:positionH>
                <wp:positionV relativeFrom="paragraph">
                  <wp:posOffset>130175</wp:posOffset>
                </wp:positionV>
                <wp:extent cx="3314700" cy="457200"/>
                <wp:effectExtent l="0" t="0" r="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9D8" w:rsidRDefault="00B139D8" w:rsidP="00B139D8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2"/>
                                <w:szCs w:val="52"/>
                              </w:rPr>
                              <w:t>Program spotkania</w:t>
                            </w:r>
                          </w:p>
                          <w:p w:rsidR="00B139D8" w:rsidRDefault="00B139D8" w:rsidP="00B13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B1D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3pt;margin-top:10.2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" stroked="f">
                <v:textbox>
                  <w:txbxContent>
                    <w:p w:rsidR="00B139D8" w:rsidRDefault="00B139D8" w:rsidP="00B139D8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2"/>
                          <w:szCs w:val="52"/>
                        </w:rPr>
                        <w:t>Program spotkania</w:t>
                      </w:r>
                    </w:p>
                    <w:p w:rsidR="00B139D8" w:rsidRDefault="00B139D8" w:rsidP="00B139D8"/>
                  </w:txbxContent>
                </v:textbox>
              </v:shape>
            </w:pict>
          </mc:Fallback>
        </mc:AlternateContent>
      </w: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770FE7" w:rsidP="00B139D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95D8A" wp14:editId="76E664D3">
                <wp:simplePos x="0" y="0"/>
                <wp:positionH relativeFrom="column">
                  <wp:posOffset>-167640</wp:posOffset>
                </wp:positionH>
                <wp:positionV relativeFrom="paragraph">
                  <wp:posOffset>207010</wp:posOffset>
                </wp:positionV>
                <wp:extent cx="2683510" cy="5979160"/>
                <wp:effectExtent l="0" t="0" r="2540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597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70FE7" w:rsidRPr="00F86B9D" w:rsidRDefault="00885836" w:rsidP="00770FE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„Wsparcie</w:t>
                            </w:r>
                            <w:r w:rsidR="00770FE7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dla </w:t>
                            </w:r>
                            <w:r w:rsidR="00770F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osób młodych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 ramach Podziałania 1.2.1. PO WER 2014-2020</w:t>
                            </w:r>
                            <w:r w:rsidR="00770FE7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70FE7" w:rsidRPr="00F86B9D" w:rsidRDefault="002D34FB" w:rsidP="00770FE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9043D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9043D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sierpnia</w:t>
                            </w:r>
                            <w:bookmarkStart w:id="0" w:name="_GoBack"/>
                            <w:bookmarkEnd w:id="0"/>
                            <w:r w:rsidR="006F494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</w:t>
                            </w: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70FE7" w:rsidRPr="00F86B9D" w:rsidRDefault="00770FE7" w:rsidP="00770F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85836" w:rsidRDefault="006F4948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Kwidzyński Park Przemysłowo – Technologiczny (KPPT)</w:t>
                            </w:r>
                          </w:p>
                          <w:p w:rsidR="00885836" w:rsidRDefault="006F4948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Górki 3A</w:t>
                            </w:r>
                          </w:p>
                          <w:p w:rsidR="00885836" w:rsidRPr="00B07198" w:rsidRDefault="006F4948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82-500 Kwidzyn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Malborku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B0719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Beata Rychtowska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Malborku</w:t>
                            </w:r>
                          </w:p>
                          <w:p w:rsidR="00885836" w:rsidRPr="00B07198" w:rsidRDefault="00885836" w:rsidP="0088583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668 530 058</w:t>
                            </w:r>
                          </w:p>
                          <w:p w:rsidR="00885836" w:rsidRPr="000658F9" w:rsidRDefault="00885836" w:rsidP="0088583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07198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B07198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Pr="00B07198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malbork.pife@pomorskie.eu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95D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3.2pt;margin-top:16.3pt;width:211.3pt;height:4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Ll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" stroked="f">
                <v:textbox>
                  <w:txbxContent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70FE7" w:rsidRPr="00F86B9D" w:rsidRDefault="00885836" w:rsidP="00770FE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„Wsparcie</w:t>
                      </w:r>
                      <w:r w:rsidR="00770FE7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dla </w:t>
                      </w:r>
                      <w:r w:rsidR="00770FE7">
                        <w:rPr>
                          <w:rFonts w:ascii="Calibri" w:hAnsi="Calibri"/>
                          <w:sz w:val="22"/>
                          <w:szCs w:val="22"/>
                        </w:rPr>
                        <w:t>osób młodych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 ramach Podziałania 1.2.1. PO WER 2014-2020</w:t>
                      </w:r>
                      <w:r w:rsidR="00770FE7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70FE7" w:rsidRPr="00F86B9D" w:rsidRDefault="002D34FB" w:rsidP="00770FE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="009043D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4 </w:t>
                      </w:r>
                      <w:r w:rsidR="009043D8">
                        <w:rPr>
                          <w:rFonts w:ascii="Calibri" w:hAnsi="Calibri"/>
                          <w:sz w:val="22"/>
                          <w:szCs w:val="22"/>
                        </w:rPr>
                        <w:t>sierpnia</w:t>
                      </w:r>
                      <w:bookmarkStart w:id="1" w:name="_GoBack"/>
                      <w:bookmarkEnd w:id="1"/>
                      <w:r w:rsidR="006F494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</w:t>
                      </w: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70FE7" w:rsidRPr="00F86B9D" w:rsidRDefault="00770FE7" w:rsidP="00770F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85836" w:rsidRDefault="006F4948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Kwidzyński Park Przemysłowo – Technologiczny (KPPT)</w:t>
                      </w:r>
                    </w:p>
                    <w:p w:rsidR="00885836" w:rsidRDefault="006F4948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Górki 3A</w:t>
                      </w:r>
                    </w:p>
                    <w:p w:rsidR="00885836" w:rsidRPr="00B07198" w:rsidRDefault="006F4948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82-500 Kwidzyn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Malborku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B0719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Beata Rychtowska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Malborku</w:t>
                      </w:r>
                    </w:p>
                    <w:p w:rsidR="00885836" w:rsidRPr="00B07198" w:rsidRDefault="00885836" w:rsidP="0088583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</w:rPr>
                        <w:t>tel.: 668 530 058</w:t>
                      </w:r>
                    </w:p>
                    <w:p w:rsidR="00885836" w:rsidRPr="000658F9" w:rsidRDefault="00885836" w:rsidP="0088583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B07198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B07198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9" w:history="1">
                        <w:proofErr w:type="spellStart"/>
                        <w:r w:rsidRPr="00B07198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malbork.pife@pomorskie.eu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B139D8" w:rsidRDefault="00E476E8" w:rsidP="00B139D8">
      <w:pPr>
        <w:rPr>
          <w:b/>
          <w:color w:val="17365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31750</wp:posOffset>
                </wp:positionV>
                <wp:extent cx="3762375" cy="7277100"/>
                <wp:effectExtent l="0" t="0" r="952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DE" w:rsidRPr="001E5903" w:rsidRDefault="002A32DE" w:rsidP="002A32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A56A06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:00</w:t>
                            </w:r>
                            <w:r w:rsidR="006F4948">
                              <w:rPr>
                                <w:rFonts w:ascii="Calibri" w:hAnsi="Calibri"/>
                                <w:b/>
                              </w:rPr>
                              <w:t xml:space="preserve"> – 11:10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="00A56A06" w:rsidRPr="00A56A06">
                              <w:rPr>
                                <w:rFonts w:ascii="Calibri" w:hAnsi="Calibri"/>
                                <w:i/>
                              </w:rPr>
                              <w:t>Rejestracja uczestników i p</w:t>
                            </w:r>
                            <w:r w:rsidRPr="00A56A06">
                              <w:rPr>
                                <w:rFonts w:ascii="Calibri" w:hAnsi="Calibri"/>
                                <w:i/>
                              </w:rPr>
                              <w:t>owitanie</w:t>
                            </w:r>
                            <w:r w:rsidRPr="001E5903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</w:p>
                          <w:p w:rsidR="001E5903" w:rsidRDefault="001E5903" w:rsidP="002A32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</w:p>
                          <w:p w:rsidR="001E5903" w:rsidRPr="001E5903" w:rsidRDefault="001E5903" w:rsidP="002A32D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6F4948">
                              <w:rPr>
                                <w:rFonts w:ascii="Calibri" w:hAnsi="Calibri"/>
                                <w:b/>
                              </w:rPr>
                              <w:t>1:10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–</w:t>
                            </w:r>
                            <w:r w:rsidR="006F4948">
                              <w:rPr>
                                <w:rFonts w:ascii="Calibri" w:hAnsi="Calibri"/>
                                <w:b/>
                              </w:rPr>
                              <w:t xml:space="preserve"> 11:25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Wprowadzenie do Funduszy Europejskich na lata 2014-2020</w:t>
                            </w:r>
                          </w:p>
                          <w:p w:rsidR="002A32DE" w:rsidRPr="00F228CB" w:rsidRDefault="002A32DE" w:rsidP="002A32DE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2A32DE" w:rsidRPr="00F228CB" w:rsidRDefault="00A56A06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25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 xml:space="preserve"> – 1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25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1E5903">
                              <w:rPr>
                                <w:rFonts w:ascii="Calibri" w:hAnsi="Calibri"/>
                                <w:b/>
                              </w:rPr>
                              <w:t>Wsparcie</w:t>
                            </w:r>
                            <w:r w:rsidR="001731C4" w:rsidRPr="00F228CB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1E5903">
                              <w:rPr>
                                <w:rFonts w:ascii="Calibri" w:hAnsi="Calibri"/>
                                <w:b/>
                              </w:rPr>
                              <w:t>osób młodych na rynku pracy</w:t>
                            </w:r>
                            <w:r w:rsidR="00885836">
                              <w:rPr>
                                <w:rFonts w:ascii="Calibri" w:hAnsi="Calibri"/>
                                <w:b/>
                              </w:rPr>
                              <w:t xml:space="preserve"> w ramach projektów 1.2.1 PO WER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F228CB" w:rsidRPr="00F228CB" w:rsidRDefault="006D0B01" w:rsidP="00F228CB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aktywizacja zawodowo-edukacyjna</w:t>
                            </w:r>
                          </w:p>
                          <w:p w:rsidR="008F5E79" w:rsidRDefault="006D0B01" w:rsidP="00885836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szkolenia </w:t>
                            </w:r>
                            <w:r w:rsidR="00885836">
                              <w:rPr>
                                <w:rFonts w:ascii="Calibri" w:hAnsi="Calibri"/>
                                <w:bCs/>
                              </w:rPr>
                              <w:t xml:space="preserve">zawodowe 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>w celu uzupełnienia</w:t>
                            </w:r>
                            <w:r w:rsidR="00885836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>lub nabycia nowych kwalifikacji</w:t>
                            </w:r>
                          </w:p>
                          <w:p w:rsidR="00885836" w:rsidRDefault="00885836" w:rsidP="00885836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stypendia szkoleniowe</w:t>
                            </w:r>
                          </w:p>
                          <w:p w:rsidR="008F56A2" w:rsidRPr="00F228CB" w:rsidRDefault="008F56A2" w:rsidP="008F56A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8F56A2" w:rsidRPr="00F228CB" w:rsidRDefault="00A56A06" w:rsidP="008F56A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12:25</w:t>
                            </w:r>
                            <w:r w:rsidR="008F56A2" w:rsidRPr="00F228CB">
                              <w:rPr>
                                <w:rFonts w:ascii="Calibri" w:hAnsi="Calibri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12:40</w:t>
                            </w:r>
                            <w:r w:rsidR="008F56A2"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="008F56A2" w:rsidRPr="001E5903">
                              <w:rPr>
                                <w:rFonts w:ascii="Calibri" w:hAnsi="Calibri"/>
                                <w:i/>
                              </w:rPr>
                              <w:t>Przerwa</w:t>
                            </w:r>
                          </w:p>
                          <w:p w:rsidR="002A32DE" w:rsidRPr="00F228CB" w:rsidRDefault="002A32DE" w:rsidP="002A32DE">
                            <w:pPr>
                              <w:spacing w:line="264" w:lineRule="auto"/>
                              <w:ind w:left="1620" w:hanging="1620"/>
                              <w:rPr>
                                <w:rStyle w:val="Pogrubienie"/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</w:p>
                          <w:p w:rsidR="00885836" w:rsidRDefault="00A56A06" w:rsidP="00885836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12:40 – 13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>:</w:t>
                            </w:r>
                            <w:r w:rsidR="006F4948">
                              <w:rPr>
                                <w:rFonts w:ascii="Calibri" w:hAnsi="Calibri"/>
                                <w:b/>
                                <w:bCs/>
                              </w:rPr>
                              <w:t>25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="00885836">
                              <w:rPr>
                                <w:rFonts w:ascii="Calibri" w:hAnsi="Calibri"/>
                                <w:b/>
                                <w:bCs/>
                              </w:rPr>
                              <w:t>R</w:t>
                            </w:r>
                            <w:r w:rsidR="00885836" w:rsidRPr="00885836">
                              <w:rPr>
                                <w:rFonts w:ascii="Calibri" w:hAnsi="Calibri"/>
                                <w:b/>
                                <w:bCs/>
                              </w:rPr>
                              <w:t>ozwój przedsiębiorczości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br/>
                            </w:r>
                            <w:r w:rsidR="00885836" w:rsidRPr="00885836">
                              <w:rPr>
                                <w:rFonts w:ascii="Calibri" w:hAnsi="Calibri"/>
                                <w:b/>
                                <w:bCs/>
                              </w:rPr>
                              <w:t>i samozatrudnienia (</w:t>
                            </w:r>
                            <w:r w:rsidR="009D1844">
                              <w:rPr>
                                <w:rFonts w:ascii="Calibri" w:hAnsi="Calibri"/>
                                <w:b/>
                                <w:bCs/>
                              </w:rPr>
                              <w:t>dotacje na rozpoczęcie działalności gospodarczej</w:t>
                            </w:r>
                            <w:r w:rsidR="00885836">
                              <w:rPr>
                                <w:rFonts w:ascii="Calibri" w:hAnsi="Calibri"/>
                                <w:b/>
                                <w:bCs/>
                              </w:rPr>
                              <w:t>):</w:t>
                            </w:r>
                          </w:p>
                          <w:p w:rsidR="00E26038" w:rsidRPr="00E26038" w:rsidRDefault="00E26038" w:rsidP="00E26038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E26038">
                              <w:rPr>
                                <w:rFonts w:ascii="Calibri" w:hAnsi="Calibri"/>
                                <w:bCs/>
                              </w:rPr>
                              <w:t xml:space="preserve">wsparcie w ramach </w:t>
                            </w:r>
                            <w:r w:rsidR="009D1844">
                              <w:rPr>
                                <w:rFonts w:ascii="Calibri" w:hAnsi="Calibri"/>
                                <w:bCs/>
                              </w:rPr>
                              <w:t>Progr</w:t>
                            </w:r>
                            <w:r w:rsidR="00E9012B">
                              <w:rPr>
                                <w:rFonts w:ascii="Calibri" w:hAnsi="Calibri"/>
                                <w:bCs/>
                              </w:rPr>
                              <w:t>amu Rozwoju obszarów Wiejskich</w:t>
                            </w:r>
                          </w:p>
                          <w:p w:rsidR="00E26038" w:rsidRPr="00E26038" w:rsidRDefault="00E26038" w:rsidP="00E26038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E26038">
                              <w:rPr>
                                <w:rFonts w:ascii="Calibri" w:hAnsi="Calibri"/>
                                <w:bCs/>
                              </w:rPr>
                              <w:t xml:space="preserve">wsparcie w ramach </w:t>
                            </w:r>
                            <w:r w:rsidR="00E9012B">
                              <w:rPr>
                                <w:rFonts w:ascii="Calibri" w:hAnsi="Calibri"/>
                                <w:bCs/>
                              </w:rPr>
                              <w:t>Powiatowych Urzędów Pracy</w:t>
                            </w:r>
                          </w:p>
                          <w:p w:rsidR="00F228CB" w:rsidRPr="006F4948" w:rsidRDefault="00E26038" w:rsidP="006F4948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E26038">
                              <w:rPr>
                                <w:rFonts w:ascii="Calibri" w:hAnsi="Calibri"/>
                                <w:bCs/>
                              </w:rPr>
                              <w:t xml:space="preserve">wsparcie w ramach </w:t>
                            </w:r>
                            <w:r w:rsidR="00E9012B">
                              <w:rPr>
                                <w:rFonts w:ascii="Calibri" w:hAnsi="Calibri"/>
                                <w:bCs/>
                              </w:rPr>
                              <w:t>Ochotniczych Hufców Pracy</w:t>
                            </w:r>
                          </w:p>
                          <w:p w:rsidR="00F228CB" w:rsidRPr="00F228CB" w:rsidRDefault="00F228CB" w:rsidP="002A32DE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A32DE" w:rsidRPr="00F228CB" w:rsidRDefault="006F4948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</w:rPr>
                              <w:t>13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</w:rPr>
                              <w:t>25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</w:rPr>
                              <w:t>13:4</w:t>
                            </w:r>
                            <w:r w:rsidR="00F97172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>0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ab/>
                              <w:t>Źródła informacji o Funduszach Europejskich</w:t>
                            </w:r>
                          </w:p>
                          <w:p w:rsidR="002A32DE" w:rsidRPr="00F228CB" w:rsidRDefault="002A32DE" w:rsidP="002A32DE">
                            <w:pPr>
                              <w:spacing w:line="264" w:lineRule="auto"/>
                              <w:ind w:left="2124" w:hanging="2124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</w:rPr>
                            </w:pPr>
                          </w:p>
                          <w:p w:rsidR="002A32DE" w:rsidRPr="00F228CB" w:rsidRDefault="006F4948" w:rsidP="002A32DE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13:40 – 13:50</w:t>
                            </w:r>
                            <w:r w:rsidR="002A32DE"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2A32DE" w:rsidRPr="00F228CB">
                              <w:rPr>
                                <w:rFonts w:ascii="Calibri" w:hAnsi="Calibri"/>
                                <w:i/>
                              </w:rPr>
                              <w:t>Zakończenie spotkania</w:t>
                            </w:r>
                            <w:r w:rsidR="002A32DE" w:rsidRPr="00F228CB">
                              <w:rPr>
                                <w:rFonts w:ascii="Calibri" w:hAnsi="Calibri"/>
                                <w:bCs/>
                                <w:i/>
                              </w:rPr>
                              <w:t xml:space="preserve"> i konsultacje indywidualne</w:t>
                            </w:r>
                            <w:r w:rsidR="002A32DE" w:rsidRPr="00F228CB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</w:p>
                          <w:p w:rsidR="002A32DE" w:rsidRPr="00F228CB" w:rsidRDefault="002A32DE" w:rsidP="002A32DE">
                            <w:pPr>
                              <w:pStyle w:val="Nagwek2"/>
                              <w:shd w:val="clear" w:color="auto" w:fill="FFFFFF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B139D8" w:rsidRPr="00F228CB" w:rsidRDefault="00B139D8" w:rsidP="00B139D8">
                            <w:pPr>
                              <w:pStyle w:val="Nagwek2"/>
                              <w:shd w:val="clear" w:color="auto" w:fill="FFFFFF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0.55pt;margin-top:2.5pt;width:296.25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6ShwIAABc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" stroked="f">
                <v:textbox>
                  <w:txbxContent>
                    <w:p w:rsidR="002A32DE" w:rsidRPr="001E5903" w:rsidRDefault="002A32DE" w:rsidP="002A32D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</w:rPr>
                      </w:pPr>
                      <w:r w:rsidRPr="00F228CB">
                        <w:rPr>
                          <w:rFonts w:ascii="Calibri" w:hAnsi="Calibri"/>
                          <w:b/>
                        </w:rPr>
                        <w:t>1</w:t>
                      </w:r>
                      <w:r w:rsidR="00A56A06">
                        <w:rPr>
                          <w:rFonts w:ascii="Calibri" w:hAnsi="Calibri"/>
                          <w:b/>
                        </w:rPr>
                        <w:t>1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>:00</w:t>
                      </w:r>
                      <w:r w:rsidR="006F4948">
                        <w:rPr>
                          <w:rFonts w:ascii="Calibri" w:hAnsi="Calibri"/>
                          <w:b/>
                        </w:rPr>
                        <w:t xml:space="preserve"> – 11:10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="00A56A06" w:rsidRPr="00A56A06">
                        <w:rPr>
                          <w:rFonts w:ascii="Calibri" w:hAnsi="Calibri"/>
                          <w:i/>
                        </w:rPr>
                        <w:t>Rejestracja uczestników i p</w:t>
                      </w:r>
                      <w:r w:rsidRPr="00A56A06">
                        <w:rPr>
                          <w:rFonts w:ascii="Calibri" w:hAnsi="Calibri"/>
                          <w:i/>
                        </w:rPr>
                        <w:t>owitanie</w:t>
                      </w:r>
                      <w:r w:rsidRPr="001E5903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</w:p>
                    <w:p w:rsidR="001E5903" w:rsidRDefault="001E5903" w:rsidP="002A32D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</w:rPr>
                      </w:pPr>
                    </w:p>
                    <w:p w:rsidR="001E5903" w:rsidRPr="001E5903" w:rsidRDefault="001E5903" w:rsidP="002A32D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6F4948">
                        <w:rPr>
                          <w:rFonts w:ascii="Calibri" w:hAnsi="Calibri"/>
                          <w:b/>
                        </w:rPr>
                        <w:t>1:10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>–</w:t>
                      </w:r>
                      <w:r w:rsidR="006F4948">
                        <w:rPr>
                          <w:rFonts w:ascii="Calibri" w:hAnsi="Calibri"/>
                          <w:b/>
                        </w:rPr>
                        <w:t xml:space="preserve"> 11:25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Wprowadzenie do Funduszy Europejskich na lata 2014-2020</w:t>
                      </w:r>
                    </w:p>
                    <w:p w:rsidR="002A32DE" w:rsidRPr="00F228CB" w:rsidRDefault="002A32DE" w:rsidP="002A32DE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2A32DE" w:rsidRPr="00F228CB" w:rsidRDefault="00A56A06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</w:rPr>
                        <w:t>25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 xml:space="preserve"> – 1</w:t>
                      </w:r>
                      <w:r>
                        <w:rPr>
                          <w:rFonts w:ascii="Calibri" w:hAnsi="Calibri"/>
                          <w:b/>
                        </w:rPr>
                        <w:t>2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</w:rPr>
                        <w:t>25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ab/>
                      </w:r>
                      <w:r w:rsidR="001E5903">
                        <w:rPr>
                          <w:rFonts w:ascii="Calibri" w:hAnsi="Calibri"/>
                          <w:b/>
                        </w:rPr>
                        <w:t>Wsparcie</w:t>
                      </w:r>
                      <w:r w:rsidR="001731C4" w:rsidRPr="00F228C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1E5903">
                        <w:rPr>
                          <w:rFonts w:ascii="Calibri" w:hAnsi="Calibri"/>
                          <w:b/>
                        </w:rPr>
                        <w:t>osób młodych na rynku pracy</w:t>
                      </w:r>
                      <w:r w:rsidR="00885836">
                        <w:rPr>
                          <w:rFonts w:ascii="Calibri" w:hAnsi="Calibri"/>
                          <w:b/>
                        </w:rPr>
                        <w:t xml:space="preserve"> w ramach projektów 1.2.1 PO WER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F228CB" w:rsidRPr="00F228CB" w:rsidRDefault="006D0B01" w:rsidP="00F228CB">
                      <w:pPr>
                        <w:pStyle w:val="Akapitzlist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aktywizacja zawodowo-edukacyjna</w:t>
                      </w:r>
                    </w:p>
                    <w:p w:rsidR="008F5E79" w:rsidRDefault="006D0B01" w:rsidP="00885836">
                      <w:pPr>
                        <w:pStyle w:val="Akapitzlist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 xml:space="preserve">szkolenia </w:t>
                      </w:r>
                      <w:r w:rsidR="00885836">
                        <w:rPr>
                          <w:rFonts w:ascii="Calibri" w:hAnsi="Calibri"/>
                          <w:bCs/>
                        </w:rPr>
                        <w:t xml:space="preserve">zawodowe </w:t>
                      </w:r>
                      <w:r>
                        <w:rPr>
                          <w:rFonts w:ascii="Calibri" w:hAnsi="Calibri"/>
                          <w:bCs/>
                        </w:rPr>
                        <w:t>w celu uzupełnienia</w:t>
                      </w:r>
                      <w:r w:rsidR="00885836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</w:rPr>
                        <w:t>lub nabycia nowych kwalifikacji</w:t>
                      </w:r>
                    </w:p>
                    <w:p w:rsidR="00885836" w:rsidRDefault="00885836" w:rsidP="00885836">
                      <w:pPr>
                        <w:pStyle w:val="Akapitzlist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stypendia szkoleniowe</w:t>
                      </w:r>
                    </w:p>
                    <w:p w:rsidR="008F56A2" w:rsidRPr="00F228CB" w:rsidRDefault="008F56A2" w:rsidP="008F56A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8F56A2" w:rsidRPr="00F228CB" w:rsidRDefault="00A56A06" w:rsidP="008F56A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12:25</w:t>
                      </w:r>
                      <w:r w:rsidR="008F56A2" w:rsidRPr="00F228CB">
                        <w:rPr>
                          <w:rFonts w:ascii="Calibri" w:hAnsi="Calibri"/>
                          <w:b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</w:rPr>
                        <w:t>12:40</w:t>
                      </w:r>
                      <w:r w:rsidR="008F56A2" w:rsidRPr="00F228CB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="008F56A2" w:rsidRPr="001E5903">
                        <w:rPr>
                          <w:rFonts w:ascii="Calibri" w:hAnsi="Calibri"/>
                          <w:i/>
                        </w:rPr>
                        <w:t>Przerwa</w:t>
                      </w:r>
                    </w:p>
                    <w:p w:rsidR="002A32DE" w:rsidRPr="00F228CB" w:rsidRDefault="002A32DE" w:rsidP="002A32DE">
                      <w:pPr>
                        <w:spacing w:line="264" w:lineRule="auto"/>
                        <w:ind w:left="1620" w:hanging="1620"/>
                        <w:rPr>
                          <w:rStyle w:val="Pogrubienie"/>
                          <w:rFonts w:ascii="Calibri" w:hAnsi="Calibri"/>
                          <w:b w:val="0"/>
                          <w:sz w:val="20"/>
                        </w:rPr>
                      </w:pPr>
                    </w:p>
                    <w:p w:rsidR="00885836" w:rsidRDefault="00A56A06" w:rsidP="00885836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12:40 – 13</w:t>
                      </w:r>
                      <w:r w:rsidR="002A32DE" w:rsidRPr="00F228CB">
                        <w:rPr>
                          <w:rFonts w:ascii="Calibri" w:hAnsi="Calibri"/>
                          <w:b/>
                          <w:bCs/>
                        </w:rPr>
                        <w:t>:</w:t>
                      </w:r>
                      <w:r w:rsidR="006F4948">
                        <w:rPr>
                          <w:rFonts w:ascii="Calibri" w:hAnsi="Calibri"/>
                          <w:b/>
                          <w:bCs/>
                        </w:rPr>
                        <w:t>25</w:t>
                      </w:r>
                      <w:r w:rsidR="002A32DE" w:rsidRPr="00F228CB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="00885836">
                        <w:rPr>
                          <w:rFonts w:ascii="Calibri" w:hAnsi="Calibri"/>
                          <w:b/>
                          <w:bCs/>
                        </w:rPr>
                        <w:t>R</w:t>
                      </w:r>
                      <w:r w:rsidR="00885836" w:rsidRPr="00885836">
                        <w:rPr>
                          <w:rFonts w:ascii="Calibri" w:hAnsi="Calibri"/>
                          <w:b/>
                          <w:bCs/>
                        </w:rPr>
                        <w:t>ozwój przedsiębiorczości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br/>
                      </w:r>
                      <w:r w:rsidR="00885836" w:rsidRPr="00885836">
                        <w:rPr>
                          <w:rFonts w:ascii="Calibri" w:hAnsi="Calibri"/>
                          <w:b/>
                          <w:bCs/>
                        </w:rPr>
                        <w:t>i samozatrudnienia (</w:t>
                      </w:r>
                      <w:r w:rsidR="009D1844">
                        <w:rPr>
                          <w:rFonts w:ascii="Calibri" w:hAnsi="Calibri"/>
                          <w:b/>
                          <w:bCs/>
                        </w:rPr>
                        <w:t>dotacje na rozpoczęcie działalności gospodarczej</w:t>
                      </w:r>
                      <w:r w:rsidR="00885836">
                        <w:rPr>
                          <w:rFonts w:ascii="Calibri" w:hAnsi="Calibri"/>
                          <w:b/>
                          <w:bCs/>
                        </w:rPr>
                        <w:t>):</w:t>
                      </w:r>
                    </w:p>
                    <w:p w:rsidR="00E26038" w:rsidRPr="00E26038" w:rsidRDefault="00E26038" w:rsidP="00E26038">
                      <w:pPr>
                        <w:pStyle w:val="Akapitzlist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/>
                        <w:rPr>
                          <w:rFonts w:ascii="Calibri" w:hAnsi="Calibri"/>
                          <w:bCs/>
                        </w:rPr>
                      </w:pPr>
                      <w:r w:rsidRPr="00E26038">
                        <w:rPr>
                          <w:rFonts w:ascii="Calibri" w:hAnsi="Calibri"/>
                          <w:bCs/>
                        </w:rPr>
                        <w:t xml:space="preserve">wsparcie w ramach </w:t>
                      </w:r>
                      <w:r w:rsidR="009D1844">
                        <w:rPr>
                          <w:rFonts w:ascii="Calibri" w:hAnsi="Calibri"/>
                          <w:bCs/>
                        </w:rPr>
                        <w:t>Progr</w:t>
                      </w:r>
                      <w:r w:rsidR="00E9012B">
                        <w:rPr>
                          <w:rFonts w:ascii="Calibri" w:hAnsi="Calibri"/>
                          <w:bCs/>
                        </w:rPr>
                        <w:t>amu Rozwoju obszarów Wiejskich</w:t>
                      </w:r>
                    </w:p>
                    <w:p w:rsidR="00E26038" w:rsidRPr="00E26038" w:rsidRDefault="00E26038" w:rsidP="00E26038">
                      <w:pPr>
                        <w:pStyle w:val="Akapitzlist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/>
                        <w:rPr>
                          <w:rFonts w:ascii="Calibri" w:hAnsi="Calibri"/>
                          <w:bCs/>
                        </w:rPr>
                      </w:pPr>
                      <w:r w:rsidRPr="00E26038">
                        <w:rPr>
                          <w:rFonts w:ascii="Calibri" w:hAnsi="Calibri"/>
                          <w:bCs/>
                        </w:rPr>
                        <w:t xml:space="preserve">wsparcie w ramach </w:t>
                      </w:r>
                      <w:r w:rsidR="00E9012B">
                        <w:rPr>
                          <w:rFonts w:ascii="Calibri" w:hAnsi="Calibri"/>
                          <w:bCs/>
                        </w:rPr>
                        <w:t>Powiatowych Urzędów Pracy</w:t>
                      </w:r>
                    </w:p>
                    <w:p w:rsidR="00F228CB" w:rsidRPr="006F4948" w:rsidRDefault="00E26038" w:rsidP="006F4948">
                      <w:pPr>
                        <w:pStyle w:val="Akapitzlist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/>
                        <w:rPr>
                          <w:rFonts w:ascii="Calibri" w:hAnsi="Calibri"/>
                          <w:bCs/>
                        </w:rPr>
                      </w:pPr>
                      <w:r w:rsidRPr="00E26038">
                        <w:rPr>
                          <w:rFonts w:ascii="Calibri" w:hAnsi="Calibri"/>
                          <w:bCs/>
                        </w:rPr>
                        <w:t xml:space="preserve">wsparcie w ramach </w:t>
                      </w:r>
                      <w:r w:rsidR="00E9012B">
                        <w:rPr>
                          <w:rFonts w:ascii="Calibri" w:hAnsi="Calibri"/>
                          <w:bCs/>
                        </w:rPr>
                        <w:t>Ochotniczych Hufców Pracy</w:t>
                      </w:r>
                    </w:p>
                    <w:p w:rsidR="00F228CB" w:rsidRPr="00F228CB" w:rsidRDefault="00F228CB" w:rsidP="002A32DE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  <w:p w:rsidR="002A32DE" w:rsidRPr="00F228CB" w:rsidRDefault="006F4948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</w:rPr>
                        <w:t>13</w:t>
                      </w:r>
                      <w:r w:rsidR="002A32DE" w:rsidRPr="00F228CB">
                        <w:rPr>
                          <w:rFonts w:ascii="Calibri" w:hAnsi="Calibri"/>
                          <w:b/>
                          <w:iCs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iCs/>
                        </w:rPr>
                        <w:t>25</w:t>
                      </w:r>
                      <w:r w:rsidR="002A32DE" w:rsidRPr="00F228CB">
                        <w:rPr>
                          <w:rFonts w:ascii="Calibri" w:hAnsi="Calibri"/>
                          <w:b/>
                          <w:iCs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  <w:iCs/>
                        </w:rPr>
                        <w:t>13:4</w:t>
                      </w:r>
                      <w:r w:rsidR="00F97172" w:rsidRPr="00F228CB">
                        <w:rPr>
                          <w:rFonts w:ascii="Calibri" w:hAnsi="Calibri"/>
                          <w:b/>
                          <w:iCs/>
                        </w:rPr>
                        <w:t>0</w:t>
                      </w:r>
                      <w:r w:rsidR="002A32DE" w:rsidRPr="00F228CB">
                        <w:rPr>
                          <w:rFonts w:ascii="Calibri" w:hAnsi="Calibri"/>
                          <w:b/>
                          <w:iCs/>
                        </w:rPr>
                        <w:tab/>
                        <w:t>Źródła informacji o Funduszach Europejskich</w:t>
                      </w:r>
                    </w:p>
                    <w:p w:rsidR="002A32DE" w:rsidRPr="00F228CB" w:rsidRDefault="002A32DE" w:rsidP="002A32DE">
                      <w:pPr>
                        <w:spacing w:line="264" w:lineRule="auto"/>
                        <w:ind w:left="2124" w:hanging="2124"/>
                        <w:jc w:val="both"/>
                        <w:rPr>
                          <w:rFonts w:ascii="Calibri" w:hAnsi="Calibri"/>
                          <w:b/>
                          <w:iCs/>
                          <w:sz w:val="20"/>
                        </w:rPr>
                      </w:pPr>
                    </w:p>
                    <w:p w:rsidR="002A32DE" w:rsidRPr="00F228CB" w:rsidRDefault="006F4948" w:rsidP="002A32DE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13:40 – </w:t>
                      </w:r>
                      <w:r>
                        <w:rPr>
                          <w:rFonts w:ascii="Calibri" w:hAnsi="Calibri"/>
                          <w:b/>
                        </w:rPr>
                        <w:t>13: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</w:rPr>
                        <w:t>50</w:t>
                      </w:r>
                      <w:r w:rsidR="002A32DE" w:rsidRPr="00F228CB">
                        <w:rPr>
                          <w:rFonts w:ascii="Calibri" w:hAnsi="Calibri"/>
                          <w:b/>
                        </w:rPr>
                        <w:tab/>
                      </w:r>
                      <w:r w:rsidR="002A32DE" w:rsidRPr="00F228CB">
                        <w:rPr>
                          <w:rFonts w:ascii="Calibri" w:hAnsi="Calibri"/>
                          <w:i/>
                        </w:rPr>
                        <w:t>Zakończenie spotkania</w:t>
                      </w:r>
                      <w:r w:rsidR="002A32DE" w:rsidRPr="00F228CB">
                        <w:rPr>
                          <w:rFonts w:ascii="Calibri" w:hAnsi="Calibri"/>
                          <w:bCs/>
                          <w:i/>
                        </w:rPr>
                        <w:t xml:space="preserve"> i konsultacje indywidualne</w:t>
                      </w:r>
                      <w:r w:rsidR="002A32DE" w:rsidRPr="00F228CB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</w:p>
                    <w:p w:rsidR="002A32DE" w:rsidRPr="00F228CB" w:rsidRDefault="002A32DE" w:rsidP="002A32DE">
                      <w:pPr>
                        <w:pStyle w:val="Nagwek2"/>
                        <w:shd w:val="clear" w:color="auto" w:fill="FFFFFF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24"/>
                          <w:szCs w:val="24"/>
                        </w:rPr>
                      </w:pPr>
                    </w:p>
                    <w:p w:rsidR="00B139D8" w:rsidRPr="00F228CB" w:rsidRDefault="00B139D8" w:rsidP="00B139D8">
                      <w:pPr>
                        <w:pStyle w:val="Nagwek2"/>
                        <w:shd w:val="clear" w:color="auto" w:fill="FFFFFF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54539C" w:rsidRDefault="0054539C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66" w:rsidRDefault="00015D66">
      <w:r>
        <w:separator/>
      </w:r>
    </w:p>
  </w:endnote>
  <w:endnote w:type="continuationSeparator" w:id="0">
    <w:p w:rsidR="00015D66" w:rsidRDefault="0001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E476E8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D31F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476E8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E476E8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48729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5080" r="9525" b="1397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66" w:rsidRDefault="00015D66">
      <w:r>
        <w:separator/>
      </w:r>
    </w:p>
  </w:footnote>
  <w:footnote w:type="continuationSeparator" w:id="0">
    <w:p w:rsidR="00015D66" w:rsidRDefault="0001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E476E8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4B2F53" w:rsidRDefault="00E476E8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341C7"/>
    <w:multiLevelType w:val="hybridMultilevel"/>
    <w:tmpl w:val="6C84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D0EB9"/>
    <w:multiLevelType w:val="hybridMultilevel"/>
    <w:tmpl w:val="0ABC2F9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DC5DC7"/>
    <w:multiLevelType w:val="hybridMultilevel"/>
    <w:tmpl w:val="A56477BC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2" w15:restartNumberingAfterBreak="0">
    <w:nsid w:val="5CAD2A00"/>
    <w:multiLevelType w:val="hybridMultilevel"/>
    <w:tmpl w:val="1A8CCBD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62212"/>
    <w:multiLevelType w:val="hybridMultilevel"/>
    <w:tmpl w:val="6B5E717A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5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D2A3A"/>
    <w:multiLevelType w:val="hybridMultilevel"/>
    <w:tmpl w:val="5372BD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9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8"/>
  </w:num>
  <w:num w:numId="10">
    <w:abstractNumId w:val="13"/>
  </w:num>
  <w:num w:numId="11">
    <w:abstractNumId w:val="35"/>
  </w:num>
  <w:num w:numId="12">
    <w:abstractNumId w:val="23"/>
  </w:num>
  <w:num w:numId="13">
    <w:abstractNumId w:val="24"/>
  </w:num>
  <w:num w:numId="14">
    <w:abstractNumId w:val="27"/>
  </w:num>
  <w:num w:numId="15">
    <w:abstractNumId w:val="25"/>
  </w:num>
  <w:num w:numId="16">
    <w:abstractNumId w:val="21"/>
  </w:num>
  <w:num w:numId="17">
    <w:abstractNumId w:val="29"/>
  </w:num>
  <w:num w:numId="18">
    <w:abstractNumId w:val="14"/>
  </w:num>
  <w:num w:numId="19">
    <w:abstractNumId w:val="36"/>
  </w:num>
  <w:num w:numId="20">
    <w:abstractNumId w:val="15"/>
  </w:num>
  <w:num w:numId="21">
    <w:abstractNumId w:val="9"/>
  </w:num>
  <w:num w:numId="22">
    <w:abstractNumId w:val="37"/>
  </w:num>
  <w:num w:numId="23">
    <w:abstractNumId w:val="4"/>
  </w:num>
  <w:num w:numId="24">
    <w:abstractNumId w:val="17"/>
  </w:num>
  <w:num w:numId="25">
    <w:abstractNumId w:val="22"/>
  </w:num>
  <w:num w:numId="26">
    <w:abstractNumId w:val="2"/>
  </w:num>
  <w:num w:numId="27">
    <w:abstractNumId w:val="16"/>
  </w:num>
  <w:num w:numId="28">
    <w:abstractNumId w:val="6"/>
  </w:num>
  <w:num w:numId="29">
    <w:abstractNumId w:val="33"/>
  </w:num>
  <w:num w:numId="30">
    <w:abstractNumId w:val="40"/>
  </w:num>
  <w:num w:numId="31">
    <w:abstractNumId w:val="0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34"/>
  </w:num>
  <w:num w:numId="40">
    <w:abstractNumId w:val="19"/>
  </w:num>
  <w:num w:numId="41">
    <w:abstractNumId w:val="5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15D66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AC8"/>
    <w:rsid w:val="00080D83"/>
    <w:rsid w:val="0008201B"/>
    <w:rsid w:val="00085A8D"/>
    <w:rsid w:val="000A7D1F"/>
    <w:rsid w:val="000B12BE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769B"/>
    <w:rsid w:val="00151637"/>
    <w:rsid w:val="001528FB"/>
    <w:rsid w:val="001544A7"/>
    <w:rsid w:val="001647A7"/>
    <w:rsid w:val="00164B06"/>
    <w:rsid w:val="00171B7D"/>
    <w:rsid w:val="001731C4"/>
    <w:rsid w:val="00180AA5"/>
    <w:rsid w:val="00183B61"/>
    <w:rsid w:val="00184E05"/>
    <w:rsid w:val="00192BA8"/>
    <w:rsid w:val="00194F03"/>
    <w:rsid w:val="00195B4D"/>
    <w:rsid w:val="001A1FFC"/>
    <w:rsid w:val="001C4658"/>
    <w:rsid w:val="001C780F"/>
    <w:rsid w:val="001D0E0C"/>
    <w:rsid w:val="001D6221"/>
    <w:rsid w:val="001D70F6"/>
    <w:rsid w:val="001E04B7"/>
    <w:rsid w:val="001E5903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2DE"/>
    <w:rsid w:val="002A3FB9"/>
    <w:rsid w:val="002A6933"/>
    <w:rsid w:val="002A7D1A"/>
    <w:rsid w:val="002A7E45"/>
    <w:rsid w:val="002C2AD0"/>
    <w:rsid w:val="002C5BF3"/>
    <w:rsid w:val="002C6755"/>
    <w:rsid w:val="002D2C24"/>
    <w:rsid w:val="002D34FB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968B4"/>
    <w:rsid w:val="003A3838"/>
    <w:rsid w:val="003A3E20"/>
    <w:rsid w:val="003A78F1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0159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4564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0C41"/>
    <w:rsid w:val="00691801"/>
    <w:rsid w:val="00691882"/>
    <w:rsid w:val="006948EE"/>
    <w:rsid w:val="006A4310"/>
    <w:rsid w:val="006A6B0D"/>
    <w:rsid w:val="006B4A57"/>
    <w:rsid w:val="006C0CF5"/>
    <w:rsid w:val="006D0B01"/>
    <w:rsid w:val="006E4335"/>
    <w:rsid w:val="006E6E12"/>
    <w:rsid w:val="006F4948"/>
    <w:rsid w:val="006F6A49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0FE7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E6254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5836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324C"/>
    <w:rsid w:val="008E6D71"/>
    <w:rsid w:val="008F1AEE"/>
    <w:rsid w:val="008F56A2"/>
    <w:rsid w:val="008F5E79"/>
    <w:rsid w:val="009043D8"/>
    <w:rsid w:val="009226EA"/>
    <w:rsid w:val="00923A44"/>
    <w:rsid w:val="00930630"/>
    <w:rsid w:val="00934AAA"/>
    <w:rsid w:val="00937CED"/>
    <w:rsid w:val="009405D7"/>
    <w:rsid w:val="00940627"/>
    <w:rsid w:val="00941469"/>
    <w:rsid w:val="009421DF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1844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87B"/>
    <w:rsid w:val="00A34AFF"/>
    <w:rsid w:val="00A34C45"/>
    <w:rsid w:val="00A4142E"/>
    <w:rsid w:val="00A46990"/>
    <w:rsid w:val="00A5409D"/>
    <w:rsid w:val="00A553DF"/>
    <w:rsid w:val="00A56A06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2FE4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0A23"/>
    <w:rsid w:val="00CC3D3F"/>
    <w:rsid w:val="00CC637F"/>
    <w:rsid w:val="00CC7092"/>
    <w:rsid w:val="00CD08D4"/>
    <w:rsid w:val="00CE1AA0"/>
    <w:rsid w:val="00CE3AD7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26038"/>
    <w:rsid w:val="00E3626F"/>
    <w:rsid w:val="00E4555C"/>
    <w:rsid w:val="00E45ABB"/>
    <w:rsid w:val="00E464AE"/>
    <w:rsid w:val="00E476E8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1E"/>
    <w:rsid w:val="00E80E1B"/>
    <w:rsid w:val="00E87945"/>
    <w:rsid w:val="00E9012B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1830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28CB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97172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44189F-7FE3-456D-A36F-DE9F64D5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39D8"/>
    <w:rPr>
      <w:rFonts w:ascii="Courier New" w:eastAsia="Calibri" w:hAnsi="Courier New"/>
      <w:color w:val="000000"/>
      <w:lang w:val="x-none" w:eastAsia="x-none"/>
    </w:rPr>
  </w:style>
  <w:style w:type="paragraph" w:styleId="Akapitzlist">
    <w:name w:val="List Paragraph"/>
    <w:basedOn w:val="Normalny"/>
    <w:uiPriority w:val="34"/>
    <w:qFormat/>
    <w:rsid w:val="008F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bor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bor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46E6-124D-43D8-A615-3EAFAF55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90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mailto:m.sawicka@pomorskie.eu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Monia</cp:lastModifiedBy>
  <cp:revision>9</cp:revision>
  <cp:lastPrinted>2016-08-01T12:45:00Z</cp:lastPrinted>
  <dcterms:created xsi:type="dcterms:W3CDTF">2016-07-05T12:46:00Z</dcterms:created>
  <dcterms:modified xsi:type="dcterms:W3CDTF">2016-08-01T13:30:00Z</dcterms:modified>
</cp:coreProperties>
</file>