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FD5E0D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„Wspa</w:t>
                            </w:r>
                            <w:r w:rsidR="00356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rcie dla osób młodych w ramach P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oddziałania</w:t>
                            </w:r>
                            <w:r w:rsidR="00356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1.2.1 PO WER 2014-2020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A6C83" w:rsidRPr="00390C77" w:rsidRDefault="005207B5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31 sierpnia</w:t>
                            </w:r>
                            <w:bookmarkStart w:id="0" w:name="_GoBack"/>
                            <w:bookmarkEnd w:id="0"/>
                            <w:r w:rsidR="009A6C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C83"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2016</w:t>
                            </w:r>
                            <w:r w:rsidR="009A6C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C83"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r.  </w:t>
                            </w: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A6C83" w:rsidRPr="00EE1DE3" w:rsidRDefault="00D11872" w:rsidP="009A6C83">
                            <w:pPr>
                              <w:pStyle w:val="HTML-wstpniesformatowany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Urząd Gminy Smętowo Graniczne</w:t>
                            </w:r>
                          </w:p>
                          <w:p w:rsidR="009A6C83" w:rsidRPr="00C41043" w:rsidRDefault="00661C47" w:rsidP="009A6C83">
                            <w:pPr>
                              <w:pStyle w:val="HTML-wstpniesformatowany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u</w:t>
                            </w:r>
                            <w:r w:rsidR="00D11872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l. Dworcowa 10</w:t>
                            </w:r>
                          </w:p>
                          <w:p w:rsidR="009A6C83" w:rsidRPr="00390C77" w:rsidRDefault="00D11872" w:rsidP="009A6C83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83-230 Smętowo Graniczne</w:t>
                            </w:r>
                          </w:p>
                          <w:p w:rsidR="009A6C83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390C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Funduszy Europejskich w Malborku</w:t>
                            </w:r>
                          </w:p>
                          <w:p w:rsidR="009A6C83" w:rsidRPr="00390C77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390C77" w:rsidRDefault="009A6C83" w:rsidP="009A6C8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KONTAKT: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Beata Rychtowska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9A6C83" w:rsidRPr="00F11ED7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 Malborku</w:t>
                            </w:r>
                          </w:p>
                          <w:p w:rsidR="009A6C83" w:rsidRPr="00112991" w:rsidRDefault="009A6C83" w:rsidP="009A6C8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668 530 058</w:t>
                            </w:r>
                          </w:p>
                          <w:p w:rsidR="009A6C83" w:rsidRPr="00BC42A7" w:rsidRDefault="009A6C83" w:rsidP="009A6C83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11ED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Pr="00BE2622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malbork.pife@pomorskie.eu</w:t>
                              </w:r>
                              <w:proofErr w:type="spellEnd"/>
                            </w:hyperlink>
                          </w:p>
                          <w:p w:rsidR="009A6C83" w:rsidRPr="00390C77" w:rsidRDefault="009A6C83" w:rsidP="009A6C83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0C7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9A6C83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A6C83" w:rsidRPr="00B326C4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A6C83" w:rsidRDefault="009A6C83" w:rsidP="009A6C83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D11872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30 SIERPNIA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B68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2016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F11E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9" w:history="1">
                              <w:proofErr w:type="spellStart"/>
                              <w:r w:rsidRPr="00BE2622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  <w:proofErr w:type="spellEnd"/>
                            </w:hyperlink>
                          </w:p>
                          <w:p w:rsidR="009A6C83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A6C83" w:rsidRPr="00FF14CC" w:rsidRDefault="009A6C83" w:rsidP="009A6C8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Udział w spotkaniu</w:t>
                            </w:r>
                            <w:r w:rsidRPr="00FF14CC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jest bezpłatny.</w:t>
                            </w:r>
                          </w:p>
                          <w:p w:rsidR="009A6C83" w:rsidRPr="008D0C5B" w:rsidRDefault="009A6C83" w:rsidP="009A6C83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FD5E0D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„Wspa</w:t>
                      </w:r>
                      <w:r w:rsidR="0035641F">
                        <w:rPr>
                          <w:rFonts w:ascii="Calibri" w:hAnsi="Calibri"/>
                          <w:sz w:val="22"/>
                          <w:szCs w:val="22"/>
                        </w:rPr>
                        <w:t>rcie dla osób młodych w ramach P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oddziałania</w:t>
                      </w:r>
                      <w:r w:rsidR="0035641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1.2.1 PO WER 2014-2020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9A6C83" w:rsidRPr="00390C77" w:rsidRDefault="005207B5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31 sierpnia</w:t>
                      </w:r>
                      <w:bookmarkStart w:id="1" w:name="_GoBack"/>
                      <w:bookmarkEnd w:id="1"/>
                      <w:r w:rsidR="009A6C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A6C83"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>2016</w:t>
                      </w:r>
                      <w:r w:rsidR="009A6C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9A6C83"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r.  </w:t>
                      </w: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A6C83" w:rsidRPr="00EE1DE3" w:rsidRDefault="00D11872" w:rsidP="009A6C83">
                      <w:pPr>
                        <w:pStyle w:val="HTML-wstpniesformatowany"/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  <w:lang w:val="pl-PL"/>
                        </w:rPr>
                        <w:t>Urząd Gminy Smętowo Graniczne</w:t>
                      </w:r>
                    </w:p>
                    <w:p w:rsidR="009A6C83" w:rsidRPr="00C41043" w:rsidRDefault="00661C47" w:rsidP="009A6C83">
                      <w:pPr>
                        <w:pStyle w:val="HTML-wstpniesformatowany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u</w:t>
                      </w:r>
                      <w:r w:rsidR="00D11872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l. Dworcowa 10</w:t>
                      </w:r>
                    </w:p>
                    <w:p w:rsidR="009A6C83" w:rsidRPr="00390C77" w:rsidRDefault="00D11872" w:rsidP="009A6C83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 w:cs="Arial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83-230 Smętowo Graniczne</w:t>
                      </w:r>
                    </w:p>
                    <w:p w:rsidR="009A6C83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390C7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9A6C83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Funduszy Europejskich w Malborku</w:t>
                      </w:r>
                    </w:p>
                    <w:p w:rsidR="009A6C83" w:rsidRPr="00390C77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A6C83" w:rsidRPr="00390C77" w:rsidRDefault="009A6C83" w:rsidP="009A6C83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90C77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KONTAKT:</w:t>
                      </w:r>
                    </w:p>
                    <w:p w:rsidR="009A6C83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Beata Rychtowska</w:t>
                      </w:r>
                    </w:p>
                    <w:p w:rsidR="009A6C83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9A6C83" w:rsidRPr="00F11ED7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 Malborku</w:t>
                      </w:r>
                    </w:p>
                    <w:p w:rsidR="009A6C83" w:rsidRPr="00112991" w:rsidRDefault="009A6C83" w:rsidP="009A6C8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668 530 058</w:t>
                      </w:r>
                    </w:p>
                    <w:p w:rsidR="009A6C83" w:rsidRPr="00BC42A7" w:rsidRDefault="009A6C83" w:rsidP="009A6C83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11ED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Pr="00BE2622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malbork.pife@pomorskie.eu</w:t>
                        </w:r>
                        <w:proofErr w:type="spellEnd"/>
                      </w:hyperlink>
                    </w:p>
                    <w:p w:rsidR="009A6C83" w:rsidRPr="00390C77" w:rsidRDefault="009A6C83" w:rsidP="009A6C83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390C7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9A6C83" w:rsidRDefault="009A6C83" w:rsidP="009A6C83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A6C83" w:rsidRPr="00B326C4" w:rsidRDefault="009A6C83" w:rsidP="009A6C83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A6C83" w:rsidRDefault="009A6C83" w:rsidP="009A6C83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D11872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30 SIERPNIA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D63B68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2016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F11E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F11E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1" w:history="1">
                        <w:proofErr w:type="spellStart"/>
                        <w:r w:rsidRPr="00BE2622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  <w:proofErr w:type="spellEnd"/>
                      </w:hyperlink>
                    </w:p>
                    <w:p w:rsidR="009A6C83" w:rsidRDefault="009A6C83" w:rsidP="009A6C83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9A6C83" w:rsidRPr="00FF14CC" w:rsidRDefault="009A6C83" w:rsidP="009A6C8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Udział w spotkaniu</w:t>
                      </w:r>
                      <w:r w:rsidRPr="00FF14CC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jest bezpłatny.</w:t>
                      </w:r>
                    </w:p>
                    <w:p w:rsidR="009A6C83" w:rsidRPr="008D0C5B" w:rsidRDefault="009A6C83" w:rsidP="009A6C83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ED" w:rsidRDefault="008C68ED">
      <w:r>
        <w:separator/>
      </w:r>
    </w:p>
  </w:endnote>
  <w:endnote w:type="continuationSeparator" w:id="0">
    <w:p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ED" w:rsidRDefault="008C68ED">
      <w:r>
        <w:separator/>
      </w:r>
    </w:p>
  </w:footnote>
  <w:footnote w:type="continuationSeparator" w:id="0">
    <w:p w:rsidR="008C68ED" w:rsidRDefault="008C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59F4"/>
    <w:rsid w:val="000A7D1F"/>
    <w:rsid w:val="000B3BB9"/>
    <w:rsid w:val="000B4B68"/>
    <w:rsid w:val="000B7FBE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91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641F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07B5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1C47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C68ED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A6C83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79D"/>
    <w:rsid w:val="00A1081B"/>
    <w:rsid w:val="00A10A12"/>
    <w:rsid w:val="00A12CBA"/>
    <w:rsid w:val="00A24CAA"/>
    <w:rsid w:val="00A261A2"/>
    <w:rsid w:val="00A33535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0575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1872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01F4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5C1E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5E0D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bork.pife@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bork.pife@pomorskie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lbor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bork.pife@pomorskie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0F0FF-01CD-42A2-96EC-02CD5FB1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Monia</cp:lastModifiedBy>
  <cp:revision>8</cp:revision>
  <cp:lastPrinted>2015-09-07T14:16:00Z</cp:lastPrinted>
  <dcterms:created xsi:type="dcterms:W3CDTF">2016-07-05T12:47:00Z</dcterms:created>
  <dcterms:modified xsi:type="dcterms:W3CDTF">2016-08-01T13:16:00Z</dcterms:modified>
</cp:coreProperties>
</file>